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7479"/>
        <w:gridCol w:w="7655"/>
      </w:tblGrid>
      <w:tr w:rsidR="006D5470" w:rsidRPr="00360299" w:rsidTr="00376AC1">
        <w:trPr>
          <w:cantSplit/>
          <w:trHeight w:val="705"/>
        </w:trPr>
        <w:tc>
          <w:tcPr>
            <w:tcW w:w="7479" w:type="dxa"/>
            <w:tcBorders>
              <w:bottom w:val="nil"/>
            </w:tcBorders>
            <w:vAlign w:val="center"/>
          </w:tcPr>
          <w:p w:rsidR="006D5470" w:rsidRPr="00360299" w:rsidRDefault="00912801" w:rsidP="00D40183">
            <w:pPr>
              <w:tabs>
                <w:tab w:val="left" w:pos="5103"/>
              </w:tabs>
              <w:jc w:val="center"/>
              <w:rPr>
                <w:rFonts w:ascii="Calibri" w:hAnsi="Calibri" w:cs="Calibri"/>
                <w:i/>
                <w:sz w:val="52"/>
                <w:szCs w:val="52"/>
                <w:u w:val="single"/>
                <w:lang w:val="en-AU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05A615D0" wp14:editId="05A615D1">
                  <wp:extent cx="4458335" cy="948055"/>
                  <wp:effectExtent l="0" t="0" r="0" b="4445"/>
                  <wp:docPr id="1" name="Picture 2" descr="Description: http://dfesweb/dfes_templates/DFES%20Logos%20new/DFES%20Logo%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dfesweb/dfes_templates/DFES%20Logos%20new/DFES%20Logo%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33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6D5470" w:rsidRPr="00360299" w:rsidRDefault="006D5470" w:rsidP="00D512C6">
            <w:pPr>
              <w:jc w:val="center"/>
              <w:rPr>
                <w:rFonts w:ascii="Calibri" w:hAnsi="Calibri" w:cs="Calibri"/>
                <w:b/>
                <w:sz w:val="20"/>
                <w:u w:val="single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32"/>
                <w:u w:val="single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rigade Name"/>
                  </w:textInput>
                </w:ffData>
              </w:fldChar>
            </w:r>
            <w:r w:rsidRPr="00360299">
              <w:rPr>
                <w:rFonts w:ascii="Calibri" w:hAnsi="Calibri" w:cs="Calibri"/>
                <w:b/>
                <w:sz w:val="32"/>
                <w:u w:val="single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b/>
                <w:sz w:val="32"/>
                <w:u w:val="single"/>
                <w:lang w:val="en-AU"/>
              </w:rPr>
            </w:r>
            <w:r w:rsidRPr="00360299">
              <w:rPr>
                <w:rFonts w:ascii="Calibri" w:hAnsi="Calibri" w:cs="Calibri"/>
                <w:b/>
                <w:sz w:val="32"/>
                <w:u w:val="single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b/>
                <w:noProof/>
                <w:sz w:val="32"/>
                <w:u w:val="single"/>
                <w:lang w:val="en-AU"/>
              </w:rPr>
              <w:t>Brigade Name</w:t>
            </w:r>
            <w:r w:rsidRPr="00360299">
              <w:rPr>
                <w:rFonts w:ascii="Calibri" w:hAnsi="Calibri" w:cs="Calibri"/>
                <w:b/>
                <w:sz w:val="32"/>
                <w:u w:val="single"/>
                <w:lang w:val="en-AU"/>
              </w:rPr>
              <w:fldChar w:fldCharType="end"/>
            </w:r>
            <w:r w:rsidRPr="00360299">
              <w:rPr>
                <w:rFonts w:ascii="Calibri" w:hAnsi="Calibri" w:cs="Calibri"/>
                <w:b/>
                <w:sz w:val="32"/>
                <w:u w:val="single"/>
                <w:lang w:val="en-AU"/>
              </w:rPr>
              <w:t xml:space="preserve"> Volunteer Fire &amp; Rescue Service</w:t>
            </w:r>
          </w:p>
        </w:tc>
      </w:tr>
    </w:tbl>
    <w:p w:rsidR="00833D38" w:rsidRPr="00360299" w:rsidRDefault="00833D38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3464"/>
        <w:gridCol w:w="2773"/>
        <w:gridCol w:w="4820"/>
      </w:tblGrid>
      <w:tr w:rsidR="00833D38" w:rsidRPr="00360299" w:rsidTr="00833D38">
        <w:trPr>
          <w:cantSplit/>
          <w:trHeight w:val="454"/>
        </w:trPr>
        <w:tc>
          <w:tcPr>
            <w:tcW w:w="2660" w:type="dxa"/>
            <w:vMerge w:val="restart"/>
            <w:vAlign w:val="center"/>
          </w:tcPr>
          <w:p w:rsidR="00833D38" w:rsidRPr="00360299" w:rsidRDefault="00912801" w:rsidP="00833D38">
            <w:pPr>
              <w:jc w:val="center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A615D2" wp14:editId="05A615D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55245</wp:posOffset>
                      </wp:positionV>
                      <wp:extent cx="1590675" cy="1390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EF3" w:rsidRPr="00AB57CC" w:rsidRDefault="00A26EF3" w:rsidP="00376AC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44"/>
                                      <w:szCs w:val="44"/>
                                    </w:rPr>
                                  </w:pPr>
                                  <w:r w:rsidRPr="00AB57CC">
                                    <w:rPr>
                                      <w:rFonts w:ascii="Calibri" w:hAnsi="Calibri" w:cs="Calibri"/>
                                      <w:sz w:val="44"/>
                                      <w:szCs w:val="44"/>
                                    </w:rPr>
                                    <w:t>UPDATE OF RECORDS</w:t>
                                  </w:r>
                                </w:p>
                                <w:p w:rsidR="00A26EF3" w:rsidRPr="00376AC1" w:rsidRDefault="00A26EF3" w:rsidP="00376AC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:rsidR="00A26EF3" w:rsidRPr="00376AC1" w:rsidRDefault="00A26EF3" w:rsidP="00376AC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</w:rPr>
                                  </w:pPr>
                                  <w:r w:rsidRPr="00376AC1">
                                    <w:rPr>
                                      <w:rFonts w:ascii="Calibri" w:hAnsi="Calibri" w:cs="Calibri"/>
                                      <w:i/>
                                    </w:rPr>
                                    <w:t xml:space="preserve">Following </w:t>
                                  </w:r>
                                  <w:r w:rsidR="00C4508E">
                                    <w:rPr>
                                      <w:rFonts w:ascii="Calibri" w:hAnsi="Calibri" w:cs="Calibri"/>
                                      <w:i/>
                                    </w:rPr>
                                    <w:t xml:space="preserve">Annual </w:t>
                                  </w:r>
                                  <w:r w:rsidRPr="00376AC1">
                                    <w:rPr>
                                      <w:rFonts w:ascii="Calibri" w:hAnsi="Calibri" w:cs="Calibri"/>
                                      <w:i/>
                                    </w:rPr>
                                    <w:t>Brigade Elections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61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4.35pt;width:125.2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" strokecolor="white">
                      <v:textbox>
                        <w:txbxContent>
                          <w:p w:rsidR="00A26EF3" w:rsidRPr="00AB57CC" w:rsidRDefault="00A26EF3" w:rsidP="00376AC1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AB57CC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UPDATE OF RECORDS</w:t>
                            </w:r>
                          </w:p>
                          <w:p w:rsidR="00A26EF3" w:rsidRPr="00376AC1" w:rsidRDefault="00A26EF3" w:rsidP="00376AC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26EF3" w:rsidRPr="00376AC1" w:rsidRDefault="00A26EF3" w:rsidP="00376AC1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376AC1">
                              <w:rPr>
                                <w:rFonts w:ascii="Calibri" w:hAnsi="Calibri" w:cs="Calibri"/>
                                <w:i/>
                              </w:rPr>
                              <w:t xml:space="preserve">Following </w:t>
                            </w:r>
                            <w:r w:rsidR="00C4508E">
                              <w:rPr>
                                <w:rFonts w:ascii="Calibri" w:hAnsi="Calibri" w:cs="Calibri"/>
                                <w:i/>
                              </w:rPr>
                              <w:t xml:space="preserve">Annual </w:t>
                            </w:r>
                            <w:r w:rsidRPr="00376AC1">
                              <w:rPr>
                                <w:rFonts w:ascii="Calibri" w:hAnsi="Calibri" w:cs="Calibri"/>
                                <w:i/>
                              </w:rPr>
                              <w:t>Brigade Elections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833D38" w:rsidRPr="00360299" w:rsidRDefault="00833D38" w:rsidP="00D512C6">
            <w:pPr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t>Meeting Day:</w:t>
            </w:r>
          </w:p>
        </w:tc>
        <w:bookmarkStart w:id="1" w:name="Text3"/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833D38" w:rsidRPr="00360299" w:rsidRDefault="009D0E9A" w:rsidP="00D512C6">
            <w:pPr>
              <w:jc w:val="center"/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eeting Day"/>
                  </w:textInput>
                </w:ffData>
              </w:fldChar>
            </w: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b/>
                <w:sz w:val="20"/>
                <w:lang w:val="en-AU"/>
              </w:rPr>
            </w: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b/>
                <w:noProof/>
                <w:sz w:val="20"/>
                <w:lang w:val="en-AU"/>
              </w:rPr>
              <w:t>Meeting Day</w:t>
            </w: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fldChar w:fldCharType="end"/>
            </w:r>
            <w:bookmarkEnd w:id="1"/>
          </w:p>
        </w:tc>
        <w:tc>
          <w:tcPr>
            <w:tcW w:w="2773" w:type="dxa"/>
            <w:vAlign w:val="center"/>
          </w:tcPr>
          <w:p w:rsidR="00833D38" w:rsidRPr="00360299" w:rsidRDefault="00833D38" w:rsidP="00D512C6">
            <w:pPr>
              <w:tabs>
                <w:tab w:val="left" w:pos="5500"/>
              </w:tabs>
              <w:ind w:left="227"/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t>Brigade Address:</w:t>
            </w:r>
          </w:p>
        </w:tc>
        <w:bookmarkStart w:id="2" w:name="Text4"/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33D38" w:rsidRPr="00360299" w:rsidRDefault="00D84B6E" w:rsidP="00833D38">
            <w:pPr>
              <w:tabs>
                <w:tab w:val="left" w:pos="5500"/>
              </w:tabs>
              <w:rPr>
                <w:rFonts w:ascii="Calibri" w:hAnsi="Calibri" w:cs="Calibri"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bookmarkEnd w:id="2"/>
          </w:p>
        </w:tc>
      </w:tr>
      <w:tr w:rsidR="00833D38" w:rsidRPr="00360299" w:rsidTr="00833D38">
        <w:trPr>
          <w:cantSplit/>
          <w:trHeight w:val="454"/>
        </w:trPr>
        <w:tc>
          <w:tcPr>
            <w:tcW w:w="2660" w:type="dxa"/>
            <w:vMerge/>
            <w:vAlign w:val="center"/>
          </w:tcPr>
          <w:p w:rsidR="00833D38" w:rsidRPr="00360299" w:rsidRDefault="00833D38" w:rsidP="00D512C6">
            <w:pPr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33D38" w:rsidRPr="00360299" w:rsidRDefault="00833D38" w:rsidP="00D512C6">
            <w:pPr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  <w:vAlign w:val="center"/>
          </w:tcPr>
          <w:p w:rsidR="00833D38" w:rsidRPr="00360299" w:rsidRDefault="00833D38" w:rsidP="00D512C6">
            <w:pPr>
              <w:jc w:val="center"/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i/>
                <w:sz w:val="20"/>
                <w:lang w:val="en-AU"/>
              </w:rPr>
              <w:t>(ie: 1</w:t>
            </w:r>
            <w:r w:rsidRPr="00360299">
              <w:rPr>
                <w:rFonts w:ascii="Calibri" w:hAnsi="Calibri" w:cs="Calibri"/>
                <w:i/>
                <w:sz w:val="20"/>
                <w:vertAlign w:val="superscript"/>
                <w:lang w:val="en-AU"/>
              </w:rPr>
              <w:t>st</w:t>
            </w:r>
            <w:r w:rsidRPr="00360299">
              <w:rPr>
                <w:rFonts w:ascii="Calibri" w:hAnsi="Calibri" w:cs="Calibri"/>
                <w:i/>
                <w:sz w:val="20"/>
                <w:lang w:val="en-AU"/>
              </w:rPr>
              <w:t xml:space="preserve"> Tuesday of each month)</w:t>
            </w:r>
          </w:p>
        </w:tc>
        <w:tc>
          <w:tcPr>
            <w:tcW w:w="2773" w:type="dxa"/>
            <w:vAlign w:val="center"/>
          </w:tcPr>
          <w:p w:rsidR="00833D38" w:rsidRPr="00360299" w:rsidRDefault="00833D38" w:rsidP="00D512C6">
            <w:pPr>
              <w:tabs>
                <w:tab w:val="left" w:pos="5500"/>
              </w:tabs>
              <w:ind w:left="227"/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38" w:rsidRPr="00360299" w:rsidRDefault="00D84B6E" w:rsidP="00833D38">
            <w:pPr>
              <w:tabs>
                <w:tab w:val="left" w:pos="5500"/>
              </w:tabs>
              <w:rPr>
                <w:rFonts w:ascii="Calibri" w:hAnsi="Calibri" w:cs="Calibri"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833D38" w:rsidRPr="00360299" w:rsidTr="00833D38">
        <w:trPr>
          <w:cantSplit/>
          <w:trHeight w:val="454"/>
        </w:trPr>
        <w:tc>
          <w:tcPr>
            <w:tcW w:w="2660" w:type="dxa"/>
            <w:vMerge/>
            <w:vAlign w:val="center"/>
          </w:tcPr>
          <w:p w:rsidR="00833D38" w:rsidRPr="00360299" w:rsidRDefault="00833D38" w:rsidP="00D512C6">
            <w:pPr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33D38" w:rsidRPr="00360299" w:rsidRDefault="00833D38" w:rsidP="00D84B6E">
            <w:pPr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t>Drill Day: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833D38" w:rsidRPr="00360299" w:rsidRDefault="009D0E9A" w:rsidP="00D84B6E">
            <w:pPr>
              <w:jc w:val="center"/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ill Day"/>
                  </w:textInput>
                </w:ffData>
              </w:fldChar>
            </w: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b/>
                <w:sz w:val="20"/>
                <w:lang w:val="en-AU"/>
              </w:rPr>
            </w: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b/>
                <w:noProof/>
                <w:sz w:val="20"/>
                <w:lang w:val="en-AU"/>
              </w:rPr>
              <w:t>Drill Day</w:t>
            </w: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fldChar w:fldCharType="end"/>
            </w:r>
          </w:p>
        </w:tc>
        <w:tc>
          <w:tcPr>
            <w:tcW w:w="2773" w:type="dxa"/>
            <w:vAlign w:val="center"/>
          </w:tcPr>
          <w:p w:rsidR="00833D38" w:rsidRPr="00360299" w:rsidRDefault="00833D38" w:rsidP="00D512C6">
            <w:pPr>
              <w:tabs>
                <w:tab w:val="left" w:pos="5500"/>
              </w:tabs>
              <w:ind w:left="227"/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t>Brigade Phone No: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38" w:rsidRPr="00360299" w:rsidRDefault="00D84B6E" w:rsidP="00833D38">
            <w:pPr>
              <w:tabs>
                <w:tab w:val="left" w:pos="5500"/>
              </w:tabs>
              <w:rPr>
                <w:rFonts w:ascii="Calibri" w:hAnsi="Calibri" w:cs="Calibri"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833D38" w:rsidRPr="00360299" w:rsidTr="00833D38">
        <w:trPr>
          <w:cantSplit/>
          <w:trHeight w:val="454"/>
        </w:trPr>
        <w:tc>
          <w:tcPr>
            <w:tcW w:w="2660" w:type="dxa"/>
            <w:vMerge/>
            <w:vAlign w:val="center"/>
          </w:tcPr>
          <w:p w:rsidR="00833D38" w:rsidRPr="00360299" w:rsidRDefault="00833D38" w:rsidP="00D512C6">
            <w:pPr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33D38" w:rsidRPr="00360299" w:rsidRDefault="00833D38" w:rsidP="00D84B6E">
            <w:pPr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  <w:vAlign w:val="center"/>
          </w:tcPr>
          <w:p w:rsidR="00833D38" w:rsidRPr="00360299" w:rsidRDefault="00833D38" w:rsidP="00D84B6E">
            <w:pPr>
              <w:jc w:val="center"/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i/>
                <w:sz w:val="20"/>
                <w:lang w:val="en-AU"/>
              </w:rPr>
              <w:t>(ie: 1</w:t>
            </w:r>
            <w:r w:rsidRPr="00360299">
              <w:rPr>
                <w:rFonts w:ascii="Calibri" w:hAnsi="Calibri" w:cs="Calibri"/>
                <w:i/>
                <w:sz w:val="20"/>
                <w:vertAlign w:val="superscript"/>
                <w:lang w:val="en-AU"/>
              </w:rPr>
              <w:t>st</w:t>
            </w:r>
            <w:r w:rsidRPr="00360299">
              <w:rPr>
                <w:rFonts w:ascii="Calibri" w:hAnsi="Calibri" w:cs="Calibri"/>
                <w:i/>
                <w:sz w:val="20"/>
                <w:lang w:val="en-AU"/>
              </w:rPr>
              <w:t xml:space="preserve"> Tuesday of each month)</w:t>
            </w:r>
          </w:p>
        </w:tc>
        <w:tc>
          <w:tcPr>
            <w:tcW w:w="2773" w:type="dxa"/>
            <w:vAlign w:val="center"/>
          </w:tcPr>
          <w:p w:rsidR="00833D38" w:rsidRPr="00360299" w:rsidRDefault="00833D38" w:rsidP="00D512C6">
            <w:pPr>
              <w:tabs>
                <w:tab w:val="left" w:pos="5500"/>
              </w:tabs>
              <w:ind w:left="227"/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t>Brigade Fax No: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38" w:rsidRPr="00360299" w:rsidRDefault="00D84B6E" w:rsidP="00833D38">
            <w:pPr>
              <w:tabs>
                <w:tab w:val="left" w:pos="5500"/>
              </w:tabs>
              <w:rPr>
                <w:rFonts w:ascii="Calibri" w:hAnsi="Calibri" w:cs="Calibri"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833D38" w:rsidRPr="00360299" w:rsidTr="00833D38">
        <w:trPr>
          <w:cantSplit/>
          <w:trHeight w:val="454"/>
        </w:trPr>
        <w:tc>
          <w:tcPr>
            <w:tcW w:w="2660" w:type="dxa"/>
            <w:vMerge/>
            <w:vAlign w:val="center"/>
          </w:tcPr>
          <w:p w:rsidR="00833D38" w:rsidRPr="00360299" w:rsidRDefault="00833D38" w:rsidP="00D512C6">
            <w:pPr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33D38" w:rsidRPr="00360299" w:rsidRDefault="00833D38" w:rsidP="00D512C6">
            <w:pPr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3464" w:type="dxa"/>
            <w:vAlign w:val="center"/>
          </w:tcPr>
          <w:p w:rsidR="00833D38" w:rsidRPr="00360299" w:rsidRDefault="00833D38" w:rsidP="00D512C6">
            <w:pPr>
              <w:jc w:val="center"/>
              <w:rPr>
                <w:rFonts w:ascii="Calibri" w:hAnsi="Calibri" w:cs="Calibri"/>
                <w:b/>
                <w:sz w:val="20"/>
                <w:lang w:val="en-AU"/>
              </w:rPr>
            </w:pPr>
          </w:p>
        </w:tc>
        <w:tc>
          <w:tcPr>
            <w:tcW w:w="2773" w:type="dxa"/>
            <w:vAlign w:val="center"/>
          </w:tcPr>
          <w:p w:rsidR="00833D38" w:rsidRPr="00360299" w:rsidRDefault="00833D38" w:rsidP="00D512C6">
            <w:pPr>
              <w:tabs>
                <w:tab w:val="left" w:pos="5500"/>
              </w:tabs>
              <w:ind w:left="227"/>
              <w:rPr>
                <w:rFonts w:ascii="Calibri" w:hAnsi="Calibri" w:cs="Calibri"/>
                <w:b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b/>
                <w:sz w:val="20"/>
                <w:lang w:val="en-AU"/>
              </w:rPr>
              <w:t>Brigade Email Address: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D38" w:rsidRPr="00360299" w:rsidRDefault="00D84B6E" w:rsidP="00833D38">
            <w:pPr>
              <w:tabs>
                <w:tab w:val="left" w:pos="5500"/>
              </w:tabs>
              <w:rPr>
                <w:rFonts w:ascii="Calibri" w:hAnsi="Calibri" w:cs="Calibri"/>
                <w:sz w:val="20"/>
                <w:lang w:val="en-AU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</w:tbl>
    <w:p w:rsidR="00833D38" w:rsidRPr="00360299" w:rsidRDefault="00833D3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866"/>
        <w:gridCol w:w="3799"/>
        <w:gridCol w:w="1928"/>
        <w:gridCol w:w="1865"/>
        <w:gridCol w:w="3748"/>
      </w:tblGrid>
      <w:tr w:rsidR="009D0E9A" w:rsidRPr="00360299" w:rsidTr="00B564AD">
        <w:trPr>
          <w:cantSplit/>
          <w:trHeight w:val="397"/>
        </w:trPr>
        <w:tc>
          <w:tcPr>
            <w:tcW w:w="1928" w:type="dxa"/>
            <w:tcBorders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360299">
              <w:rPr>
                <w:rFonts w:ascii="Calibri" w:hAnsi="Calibri" w:cs="Calibri"/>
                <w:b/>
                <w:sz w:val="20"/>
                <w:u w:val="single"/>
              </w:rPr>
              <w:t>Captain</w:t>
            </w: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799" w:type="dxa"/>
            <w:tcBorders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360299">
              <w:rPr>
                <w:rFonts w:ascii="Calibri" w:hAnsi="Calibri" w:cs="Calibri"/>
                <w:b/>
                <w:sz w:val="20"/>
                <w:u w:val="single"/>
              </w:rPr>
              <w:t>Lieutenant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748" w:type="dxa"/>
            <w:tcBorders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9D0E9A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(Hm/Mob):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(Hm/Mob):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9D0E9A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(Wk/Mob):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(Wk/Mob):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9D0E9A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9D0E9A" w:rsidRPr="00360299" w:rsidTr="00B564AD">
        <w:trPr>
          <w:cantSplit/>
          <w:trHeight w:val="397"/>
        </w:trPr>
        <w:tc>
          <w:tcPr>
            <w:tcW w:w="1928" w:type="dxa"/>
            <w:tcBorders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360299">
              <w:rPr>
                <w:rFonts w:ascii="Calibri" w:hAnsi="Calibri" w:cs="Calibri"/>
                <w:b/>
                <w:sz w:val="20"/>
                <w:u w:val="single"/>
              </w:rPr>
              <w:t>Secretary</w:t>
            </w: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799" w:type="dxa"/>
            <w:tcBorders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bottom w:val="nil"/>
              <w:right w:val="nil"/>
            </w:tcBorders>
            <w:vAlign w:val="center"/>
          </w:tcPr>
          <w:p w:rsidR="009D0E9A" w:rsidRPr="00360299" w:rsidRDefault="009D0E9A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360299">
              <w:rPr>
                <w:rFonts w:ascii="Calibri" w:hAnsi="Calibri" w:cs="Calibri"/>
                <w:b/>
                <w:sz w:val="20"/>
                <w:u w:val="single"/>
              </w:rPr>
              <w:t>Apparatus Officer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748" w:type="dxa"/>
            <w:tcBorders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9D0E9A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(Hm/Mob):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 w:rsidP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(Hm/Mob):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 w:rsidP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9D0E9A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(Wk/Mob):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 w:rsidP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(Wk/Mob):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D0E9A" w:rsidRPr="00360299" w:rsidRDefault="00D84B6E" w:rsidP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9D0E9A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</w:tcBorders>
            <w:vAlign w:val="center"/>
          </w:tcPr>
          <w:p w:rsidR="009D0E9A" w:rsidRPr="00360299" w:rsidRDefault="00D84B6E" w:rsidP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vAlign w:val="center"/>
          </w:tcPr>
          <w:p w:rsidR="009D0E9A" w:rsidRPr="00360299" w:rsidRDefault="009D0E9A" w:rsidP="00D84B6E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</w:tcBorders>
            <w:vAlign w:val="center"/>
          </w:tcPr>
          <w:p w:rsidR="009D0E9A" w:rsidRPr="00360299" w:rsidRDefault="00D84B6E" w:rsidP="00D84B6E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</w:tbl>
    <w:p w:rsidR="00833D38" w:rsidRPr="00360299" w:rsidRDefault="00833D3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866"/>
        <w:gridCol w:w="3799"/>
        <w:gridCol w:w="1928"/>
        <w:gridCol w:w="1865"/>
        <w:gridCol w:w="3748"/>
      </w:tblGrid>
      <w:tr w:rsidR="00360299" w:rsidRPr="00360299" w:rsidTr="00B564AD">
        <w:trPr>
          <w:cantSplit/>
          <w:trHeight w:val="397"/>
        </w:trPr>
        <w:tc>
          <w:tcPr>
            <w:tcW w:w="1928" w:type="dxa"/>
            <w:tcBorders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Senior Coach</w:t>
            </w: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799" w:type="dxa"/>
            <w:tcBorders>
              <w:left w:val="nil"/>
              <w:bottom w:val="single" w:sz="4" w:space="0" w:color="000000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Junior Coach 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748" w:type="dxa"/>
            <w:tcBorders>
              <w:left w:val="nil"/>
              <w:bottom w:val="single" w:sz="4" w:space="0" w:color="000000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360299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(Hm/Mob):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(Hm/Mob):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360299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(Wk/Mob):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Phone (Wk/Mob):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360299" w:rsidRPr="00360299" w:rsidTr="00B564AD">
        <w:trPr>
          <w:cantSplit/>
          <w:trHeight w:val="397"/>
        </w:trPr>
        <w:tc>
          <w:tcPr>
            <w:tcW w:w="19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b/>
                <w:sz w:val="20"/>
              </w:rPr>
            </w:pPr>
            <w:r w:rsidRPr="00360299">
              <w:rPr>
                <w:rFonts w:ascii="Calibri" w:hAnsi="Calibri" w:cs="Calibri"/>
                <w:b/>
                <w:sz w:val="20"/>
              </w:rPr>
              <w:t>Email:</w:t>
            </w:r>
          </w:p>
        </w:tc>
        <w:tc>
          <w:tcPr>
            <w:tcW w:w="374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60299" w:rsidRPr="00360299" w:rsidRDefault="00360299" w:rsidP="00360299">
            <w:pPr>
              <w:rPr>
                <w:rFonts w:ascii="Calibri" w:hAnsi="Calibri" w:cs="Calibri"/>
                <w:sz w:val="20"/>
              </w:rPr>
            </w:pP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29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360299">
              <w:rPr>
                <w:rFonts w:ascii="Calibri" w:hAnsi="Calibri" w:cs="Calibri"/>
                <w:sz w:val="20"/>
                <w:lang w:val="en-AU"/>
              </w:rPr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noProof/>
                <w:sz w:val="20"/>
                <w:lang w:val="en-AU"/>
              </w:rPr>
              <w:t> </w:t>
            </w:r>
            <w:r w:rsidRPr="0036029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</w:tbl>
    <w:p w:rsidR="00360299" w:rsidRPr="00B564AD" w:rsidRDefault="00360299">
      <w:pPr>
        <w:rPr>
          <w:rFonts w:ascii="Calibri" w:hAnsi="Calibri" w:cs="Calibri"/>
          <w:sz w:val="36"/>
          <w:szCs w:val="36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5666"/>
        <w:gridCol w:w="1842"/>
      </w:tblGrid>
      <w:tr w:rsidR="00B564AD" w:rsidTr="00B564AD">
        <w:tc>
          <w:tcPr>
            <w:tcW w:w="5670" w:type="dxa"/>
          </w:tcPr>
          <w:p w:rsidR="00B564AD" w:rsidRPr="00B564AD" w:rsidRDefault="00B564AD">
            <w:pPr>
              <w:rPr>
                <w:rFonts w:ascii="Calibri" w:hAnsi="Calibri" w:cs="Calibri"/>
                <w:sz w:val="20"/>
              </w:rPr>
            </w:pPr>
            <w:r w:rsidRPr="00B564AD">
              <w:rPr>
                <w:rFonts w:ascii="Calibri" w:hAnsi="Calibri" w:cs="Calibri"/>
                <w:sz w:val="20"/>
              </w:rPr>
              <w:t>Captain/Secretary Signature:</w:t>
            </w:r>
          </w:p>
        </w:tc>
        <w:tc>
          <w:tcPr>
            <w:tcW w:w="1843" w:type="dxa"/>
          </w:tcPr>
          <w:p w:rsidR="00B564AD" w:rsidRPr="00B564AD" w:rsidRDefault="00B564AD">
            <w:pPr>
              <w:rPr>
                <w:rFonts w:ascii="Calibri" w:hAnsi="Calibri" w:cs="Calibri"/>
                <w:sz w:val="20"/>
              </w:rPr>
            </w:pPr>
            <w:r w:rsidRPr="00B564AD">
              <w:rPr>
                <w:rFonts w:ascii="Calibri" w:hAnsi="Calibri" w:cs="Calibri"/>
                <w:sz w:val="20"/>
              </w:rPr>
              <w:t>Date:</w:t>
            </w:r>
          </w:p>
        </w:tc>
      </w:tr>
      <w:tr w:rsidR="00B564AD" w:rsidTr="00B564AD">
        <w:tc>
          <w:tcPr>
            <w:tcW w:w="5670" w:type="dxa"/>
          </w:tcPr>
          <w:p w:rsidR="00B564AD" w:rsidRPr="00B564AD" w:rsidRDefault="00B564AD" w:rsidP="00B564AD">
            <w:pPr>
              <w:rPr>
                <w:rFonts w:ascii="Calibri" w:hAnsi="Calibri" w:cs="Calibri"/>
                <w:sz w:val="20"/>
              </w:rPr>
            </w:pPr>
            <w:r w:rsidRPr="00B564AD">
              <w:rPr>
                <w:rFonts w:ascii="Calibri" w:hAnsi="Calibri" w:cs="Calibri"/>
                <w:sz w:val="20"/>
              </w:rPr>
              <w:t>Completed form forwarded to District Officer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843" w:type="dxa"/>
          </w:tcPr>
          <w:p w:rsidR="00B564AD" w:rsidRPr="00B564AD" w:rsidRDefault="00B564AD" w:rsidP="00B564A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Date:</w:t>
            </w:r>
          </w:p>
        </w:tc>
      </w:tr>
    </w:tbl>
    <w:p w:rsidR="00B564AD" w:rsidRPr="00360299" w:rsidRDefault="00B564AD">
      <w:pPr>
        <w:rPr>
          <w:rFonts w:ascii="Calibri" w:hAnsi="Calibri" w:cs="Calibri"/>
        </w:rPr>
      </w:pPr>
    </w:p>
    <w:sectPr w:rsidR="00B564AD" w:rsidRPr="00360299">
      <w:pgSz w:w="16840" w:h="11907" w:orient="landscape" w:code="9"/>
      <w:pgMar w:top="397" w:right="680" w:bottom="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15" w:rsidRDefault="00764F15" w:rsidP="00376AC1">
      <w:r>
        <w:separator/>
      </w:r>
    </w:p>
  </w:endnote>
  <w:endnote w:type="continuationSeparator" w:id="0">
    <w:p w:rsidR="00764F15" w:rsidRDefault="00764F15" w:rsidP="0037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15" w:rsidRDefault="00764F15" w:rsidP="00376AC1">
      <w:r>
        <w:separator/>
      </w:r>
    </w:p>
  </w:footnote>
  <w:footnote w:type="continuationSeparator" w:id="0">
    <w:p w:rsidR="00764F15" w:rsidRDefault="00764F15" w:rsidP="0037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4C"/>
    <w:rsid w:val="00022097"/>
    <w:rsid w:val="000D2B60"/>
    <w:rsid w:val="000E5779"/>
    <w:rsid w:val="001914E7"/>
    <w:rsid w:val="002344E0"/>
    <w:rsid w:val="00283EAC"/>
    <w:rsid w:val="00296CD5"/>
    <w:rsid w:val="002C70F7"/>
    <w:rsid w:val="0031504C"/>
    <w:rsid w:val="00335390"/>
    <w:rsid w:val="0034771A"/>
    <w:rsid w:val="00360299"/>
    <w:rsid w:val="003705F7"/>
    <w:rsid w:val="00376AC1"/>
    <w:rsid w:val="003F3CCE"/>
    <w:rsid w:val="004A72E4"/>
    <w:rsid w:val="004F134E"/>
    <w:rsid w:val="00536655"/>
    <w:rsid w:val="00670D1A"/>
    <w:rsid w:val="006D5470"/>
    <w:rsid w:val="007320AF"/>
    <w:rsid w:val="00764F15"/>
    <w:rsid w:val="007B53D2"/>
    <w:rsid w:val="00833D38"/>
    <w:rsid w:val="00912801"/>
    <w:rsid w:val="00986B48"/>
    <w:rsid w:val="009D0E9A"/>
    <w:rsid w:val="00A26EF3"/>
    <w:rsid w:val="00AB57CC"/>
    <w:rsid w:val="00B564AD"/>
    <w:rsid w:val="00B5661E"/>
    <w:rsid w:val="00C4508E"/>
    <w:rsid w:val="00C451BA"/>
    <w:rsid w:val="00D06ACA"/>
    <w:rsid w:val="00D40183"/>
    <w:rsid w:val="00D512C6"/>
    <w:rsid w:val="00D84B6E"/>
    <w:rsid w:val="00D85552"/>
    <w:rsid w:val="00E033B7"/>
    <w:rsid w:val="00ED317E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61557"/>
  <w15:docId w15:val="{5304A92F-7615-45AB-AB8A-A6E4497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6A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AC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6A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6AC1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A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Update%20of%20Brigade%20Recor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094E5DBD63E46B87D201A4AD75193" ma:contentTypeVersion="13" ma:contentTypeDescription="Create a new document." ma:contentTypeScope="" ma:versionID="68ae8d71547619eb93923047dcd41ea9">
  <xsd:schema xmlns:xsd="http://www.w3.org/2001/XMLSchema" xmlns:xs="http://www.w3.org/2001/XMLSchema" xmlns:p="http://schemas.microsoft.com/office/2006/metadata/properties" xmlns:ns2="68b9d9f8-3b75-47ac-b28c-3008e9aeb1f4" xmlns:ns3="8d0c10c7-918e-4bd7-9114-9e4c4d3dbe96" targetNamespace="http://schemas.microsoft.com/office/2006/metadata/properties" ma:root="true" ma:fieldsID="c8a4a1849a75980dca8e2a3708107184" ns2:_="" ns3:_="">
    <xsd:import namespace="68b9d9f8-3b75-47ac-b28c-3008e9aeb1f4"/>
    <xsd:import namespace="8d0c10c7-918e-4bd7-9114-9e4c4d3db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d9f8-3b75-47ac-b28c-3008e9aeb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c10c7-918e-4bd7-9114-9e4c4d3db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35168-92A8-4464-B08D-F34E7FC58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DD130-5EC4-4C17-81FF-687CDB1C46BD}">
  <ds:schemaRefs>
    <ds:schemaRef ds:uri="http://schemas.microsoft.com/office/2006/metadata/properties"/>
    <ds:schemaRef ds:uri="1195253b-9b6d-4849-9dcd-fb2fc6d91d5e"/>
  </ds:schemaRefs>
</ds:datastoreItem>
</file>

<file path=customXml/itemProps3.xml><?xml version="1.0" encoding="utf-8"?>
<ds:datastoreItem xmlns:ds="http://schemas.openxmlformats.org/officeDocument/2006/customXml" ds:itemID="{C483E63C-3959-40B8-87F8-90441063E316}"/>
</file>

<file path=docProps/app.xml><?xml version="1.0" encoding="utf-8"?>
<Properties xmlns="http://schemas.openxmlformats.org/officeDocument/2006/extended-properties" xmlns:vt="http://schemas.openxmlformats.org/officeDocument/2006/docPropsVTypes">
  <Template>Update of Brigade Records template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OF RECORDS</vt:lpstr>
    </vt:vector>
  </TitlesOfParts>
  <Company>Volunteer Fire Brig Asn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OF RECORDS</dc:title>
  <dc:creator>Jodie Neuzerling</dc:creator>
  <cp:lastModifiedBy>Executive Officer</cp:lastModifiedBy>
  <cp:revision>2</cp:revision>
  <cp:lastPrinted>2003-06-26T01:50:00Z</cp:lastPrinted>
  <dcterms:created xsi:type="dcterms:W3CDTF">2017-05-25T05:22:00Z</dcterms:created>
  <dcterms:modified xsi:type="dcterms:W3CDTF">2017-05-25T05:22:00Z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0x0101007C7094E5DBD63E46B87D201A4AD75193</vt:lpwstr>
  </property>
  <property fmtid="{D5CDD505-2E9C-101B-9397-08002B2CF9AE}" pid="3" name="Order">
    <vt:r8>1018800</vt:r8>
  </property>
</Properties>
</file>